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73D4" w14:textId="77777777" w:rsidR="00FE067E" w:rsidRPr="00FA2EA6" w:rsidRDefault="003C6034" w:rsidP="00CC1F3B">
      <w:pPr>
        <w:pStyle w:val="TitlePageOrigin"/>
        <w:rPr>
          <w:color w:val="auto"/>
        </w:rPr>
      </w:pPr>
      <w:r w:rsidRPr="00FA2EA6">
        <w:rPr>
          <w:caps w:val="0"/>
          <w:color w:val="auto"/>
        </w:rPr>
        <w:t>WEST VIRGINIA LEGISLATURE</w:t>
      </w:r>
    </w:p>
    <w:p w14:paraId="3078694D" w14:textId="77777777" w:rsidR="00CD36CF" w:rsidRPr="00FA2EA6" w:rsidRDefault="00CD36CF" w:rsidP="00CC1F3B">
      <w:pPr>
        <w:pStyle w:val="TitlePageSession"/>
        <w:rPr>
          <w:color w:val="auto"/>
        </w:rPr>
      </w:pPr>
      <w:r w:rsidRPr="00FA2EA6">
        <w:rPr>
          <w:color w:val="auto"/>
        </w:rPr>
        <w:t>20</w:t>
      </w:r>
      <w:r w:rsidR="00EC5E63" w:rsidRPr="00FA2EA6">
        <w:rPr>
          <w:color w:val="auto"/>
        </w:rPr>
        <w:t>2</w:t>
      </w:r>
      <w:r w:rsidR="00B71E6F" w:rsidRPr="00FA2EA6">
        <w:rPr>
          <w:color w:val="auto"/>
        </w:rPr>
        <w:t>3</w:t>
      </w:r>
      <w:r w:rsidRPr="00FA2EA6">
        <w:rPr>
          <w:color w:val="auto"/>
        </w:rPr>
        <w:t xml:space="preserve"> </w:t>
      </w:r>
      <w:r w:rsidR="003C6034" w:rsidRPr="00FA2EA6">
        <w:rPr>
          <w:caps w:val="0"/>
          <w:color w:val="auto"/>
        </w:rPr>
        <w:t>REGULAR SESSION</w:t>
      </w:r>
    </w:p>
    <w:p w14:paraId="166C8E49" w14:textId="05D8E373" w:rsidR="00CD36CF" w:rsidRPr="00FA2EA6" w:rsidRDefault="00327632" w:rsidP="00CC1F3B">
      <w:pPr>
        <w:pStyle w:val="TitlePageBillPrefix"/>
        <w:rPr>
          <w:color w:val="auto"/>
        </w:rPr>
      </w:pPr>
      <w:sdt>
        <w:sdtPr>
          <w:rPr>
            <w:color w:val="auto"/>
          </w:rPr>
          <w:tag w:val="IntroDate"/>
          <w:id w:val="-1236936958"/>
          <w:placeholder>
            <w:docPart w:val="713939A4F3C449C3A5736EDCB4372FEE"/>
          </w:placeholder>
          <w:text/>
        </w:sdtPr>
        <w:sdtEndPr/>
        <w:sdtContent>
          <w:r w:rsidR="00FA2EA6" w:rsidRPr="00FA2EA6">
            <w:rPr>
              <w:color w:val="auto"/>
            </w:rPr>
            <w:t>ENROLLED</w:t>
          </w:r>
        </w:sdtContent>
      </w:sdt>
    </w:p>
    <w:p w14:paraId="5D9B3BCB" w14:textId="691598F3" w:rsidR="00CD36CF" w:rsidRPr="00FA2EA6" w:rsidRDefault="00327632" w:rsidP="00CC1F3B">
      <w:pPr>
        <w:pStyle w:val="BillNumber"/>
        <w:rPr>
          <w:color w:val="auto"/>
        </w:rPr>
      </w:pPr>
      <w:sdt>
        <w:sdtPr>
          <w:rPr>
            <w:color w:val="auto"/>
          </w:rPr>
          <w:tag w:val="Chamber"/>
          <w:id w:val="893011969"/>
          <w:lock w:val="sdtLocked"/>
          <w:placeholder>
            <w:docPart w:val="429712D6C09D412BA5DD2F76E2A09725"/>
          </w:placeholder>
          <w:dropDownList>
            <w:listItem w:displayText="House" w:value="House"/>
            <w:listItem w:displayText="Senate" w:value="Senate"/>
          </w:dropDownList>
        </w:sdtPr>
        <w:sdtEndPr/>
        <w:sdtContent>
          <w:r w:rsidR="00C33434" w:rsidRPr="00FA2EA6">
            <w:rPr>
              <w:color w:val="auto"/>
            </w:rPr>
            <w:t>House</w:t>
          </w:r>
        </w:sdtContent>
      </w:sdt>
      <w:r w:rsidR="00303684" w:rsidRPr="00FA2EA6">
        <w:rPr>
          <w:color w:val="auto"/>
        </w:rPr>
        <w:t xml:space="preserve"> </w:t>
      </w:r>
      <w:r w:rsidR="00CD36CF" w:rsidRPr="00FA2EA6">
        <w:rPr>
          <w:color w:val="auto"/>
        </w:rPr>
        <w:t xml:space="preserve">Bill </w:t>
      </w:r>
      <w:sdt>
        <w:sdtPr>
          <w:rPr>
            <w:color w:val="auto"/>
          </w:rPr>
          <w:tag w:val="BNum"/>
          <w:id w:val="1645317809"/>
          <w:lock w:val="sdtLocked"/>
          <w:placeholder>
            <w:docPart w:val="DF1FA566FE8643AD9B778456D371F716"/>
          </w:placeholder>
          <w:text/>
        </w:sdtPr>
        <w:sdtEndPr/>
        <w:sdtContent>
          <w:r w:rsidR="00C6068C" w:rsidRPr="00FA2EA6">
            <w:rPr>
              <w:color w:val="auto"/>
            </w:rPr>
            <w:t>3371</w:t>
          </w:r>
        </w:sdtContent>
      </w:sdt>
    </w:p>
    <w:p w14:paraId="2751BA35" w14:textId="08D5B62E" w:rsidR="00CD36CF" w:rsidRPr="00FA2EA6" w:rsidRDefault="00CD36CF" w:rsidP="00CC1F3B">
      <w:pPr>
        <w:pStyle w:val="Sponsors"/>
        <w:rPr>
          <w:color w:val="auto"/>
        </w:rPr>
      </w:pPr>
      <w:r w:rsidRPr="00FA2EA6">
        <w:rPr>
          <w:color w:val="auto"/>
        </w:rPr>
        <w:t xml:space="preserve">By </w:t>
      </w:r>
      <w:sdt>
        <w:sdtPr>
          <w:rPr>
            <w:color w:val="auto"/>
          </w:rPr>
          <w:tag w:val="Sponsors"/>
          <w:id w:val="1589585889"/>
          <w:placeholder>
            <w:docPart w:val="DBD4F5BF873148B89E98490F7A8AD76D"/>
          </w:placeholder>
          <w:text w:multiLine="1"/>
        </w:sdtPr>
        <w:sdtEndPr/>
        <w:sdtContent>
          <w:r w:rsidR="00E467BD" w:rsidRPr="00FA2EA6">
            <w:rPr>
              <w:color w:val="auto"/>
            </w:rPr>
            <w:t>Delegate</w:t>
          </w:r>
          <w:r w:rsidR="00414DD8" w:rsidRPr="00FA2EA6">
            <w:rPr>
              <w:color w:val="auto"/>
            </w:rPr>
            <w:t>s</w:t>
          </w:r>
          <w:r w:rsidR="00BB5224" w:rsidRPr="00FA2EA6">
            <w:rPr>
              <w:color w:val="auto"/>
            </w:rPr>
            <w:t xml:space="preserve"> Ellington</w:t>
          </w:r>
          <w:r w:rsidR="00414DD8" w:rsidRPr="00FA2EA6">
            <w:rPr>
              <w:color w:val="auto"/>
            </w:rPr>
            <w:t>, Statler and Toney</w:t>
          </w:r>
        </w:sdtContent>
      </w:sdt>
    </w:p>
    <w:p w14:paraId="2F4433D5" w14:textId="024AC3E6" w:rsidR="00345ABF" w:rsidRPr="00FA2EA6" w:rsidRDefault="00CD36CF" w:rsidP="008B5CE8">
      <w:pPr>
        <w:pStyle w:val="References"/>
        <w:ind w:left="1260" w:right="1260"/>
        <w:rPr>
          <w:i/>
          <w:iCs/>
          <w:color w:val="auto"/>
        </w:rPr>
        <w:sectPr w:rsidR="00345ABF" w:rsidRPr="00FA2EA6" w:rsidSect="008443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A2EA6">
        <w:rPr>
          <w:color w:val="auto"/>
        </w:rPr>
        <w:t>[</w:t>
      </w:r>
      <w:sdt>
        <w:sdtPr>
          <w:rPr>
            <w:color w:val="auto"/>
          </w:rPr>
          <w:tag w:val="References"/>
          <w:id w:val="-1043047873"/>
          <w:placeholder>
            <w:docPart w:val="5BDBBAF5CC4C4384811C3B0D0CFC8242"/>
          </w:placeholder>
          <w:text w:multiLine="1"/>
        </w:sdtPr>
        <w:sdtEndPr/>
        <w:sdtContent>
          <w:r w:rsidR="00FA2EA6" w:rsidRPr="00FA2EA6">
            <w:rPr>
              <w:color w:val="auto"/>
            </w:rPr>
            <w:t>Passed March 9, 2023; in effect ninety days from passage.</w:t>
          </w:r>
        </w:sdtContent>
      </w:sdt>
      <w:r w:rsidRPr="00FA2EA6">
        <w:rPr>
          <w:color w:val="auto"/>
        </w:rPr>
        <w:t>]</w:t>
      </w:r>
    </w:p>
    <w:p w14:paraId="78902FE8" w14:textId="77777777" w:rsidR="003C6034" w:rsidRPr="00FA2EA6" w:rsidRDefault="003C6034" w:rsidP="00CC1F3B">
      <w:pPr>
        <w:pStyle w:val="EnactingClause"/>
        <w:rPr>
          <w:i w:val="0"/>
          <w:iCs/>
          <w:color w:val="auto"/>
        </w:rPr>
        <w:sectPr w:rsidR="003C6034" w:rsidRPr="00FA2EA6" w:rsidSect="00345ABF">
          <w:pgSz w:w="12240" w:h="15840" w:code="1"/>
          <w:pgMar w:top="1440" w:right="1440" w:bottom="1440" w:left="1440" w:header="720" w:footer="720" w:gutter="0"/>
          <w:lnNumType w:countBy="1" w:restart="newSection"/>
          <w:pgNumType w:start="0"/>
          <w:cols w:space="720"/>
          <w:titlePg/>
          <w:docGrid w:linePitch="360"/>
        </w:sectPr>
      </w:pPr>
    </w:p>
    <w:p w14:paraId="2461A1E2" w14:textId="797CA00F" w:rsidR="00E467BD" w:rsidRPr="00FA2EA6" w:rsidRDefault="00FA2EA6" w:rsidP="00345ABF">
      <w:pPr>
        <w:pStyle w:val="TitleSection"/>
        <w:rPr>
          <w:color w:val="auto"/>
        </w:rPr>
      </w:pPr>
      <w:r w:rsidRPr="00FA2EA6">
        <w:rPr>
          <w:color w:val="auto"/>
        </w:rPr>
        <w:lastRenderedPageBreak/>
        <w:t>AN ACT</w:t>
      </w:r>
      <w:r w:rsidR="00E467BD" w:rsidRPr="00FA2EA6">
        <w:rPr>
          <w:color w:val="auto"/>
        </w:rPr>
        <w:t xml:space="preserve"> to amend and reenact §18-10-3 of the Code of West Virginia, 1931, as amended, relating to federal funds for land-grant institutions.</w:t>
      </w:r>
    </w:p>
    <w:p w14:paraId="508C2894" w14:textId="736E7A77" w:rsidR="00E467BD" w:rsidRPr="00FA2EA6" w:rsidRDefault="00E467BD" w:rsidP="00345ABF">
      <w:pPr>
        <w:pStyle w:val="EnactingClause"/>
        <w:rPr>
          <w:color w:val="auto"/>
        </w:rPr>
      </w:pPr>
      <w:r w:rsidRPr="00FA2EA6">
        <w:rPr>
          <w:color w:val="auto"/>
        </w:rPr>
        <w:t>Be it enacted by the Legislature of West Virginia</w:t>
      </w:r>
      <w:r w:rsidR="008443C0" w:rsidRPr="00FA2EA6">
        <w:rPr>
          <w:color w:val="auto"/>
        </w:rPr>
        <w:t>:</w:t>
      </w:r>
    </w:p>
    <w:p w14:paraId="2BFD8890" w14:textId="77777777" w:rsidR="00E467BD" w:rsidRPr="00FA2EA6" w:rsidRDefault="00E467BD" w:rsidP="00345ABF">
      <w:pPr>
        <w:pStyle w:val="ArticleHeading"/>
        <w:widowControl/>
        <w:rPr>
          <w:color w:val="auto"/>
        </w:rPr>
      </w:pPr>
      <w:r w:rsidRPr="00FA2EA6">
        <w:rPr>
          <w:rFonts w:cs="Arial"/>
          <w:caps w:val="0"/>
          <w:color w:val="auto"/>
        </w:rPr>
        <w:t>ARTICLE 10. FEDERAL AID AND GIFTS FOR EDUCATIONAL PURPOSES.</w:t>
      </w:r>
    </w:p>
    <w:p w14:paraId="386CCB23" w14:textId="77777777" w:rsidR="00E467BD" w:rsidRPr="00FA2EA6" w:rsidRDefault="00E467BD" w:rsidP="00345ABF">
      <w:pPr>
        <w:pStyle w:val="EnactingClause"/>
        <w:rPr>
          <w:color w:val="auto"/>
        </w:rPr>
        <w:sectPr w:rsidR="00E467BD" w:rsidRPr="00FA2EA6" w:rsidSect="008443C0">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p>
    <w:p w14:paraId="40B9DADA" w14:textId="0FE703D4" w:rsidR="00E467BD" w:rsidRPr="00FA2EA6" w:rsidRDefault="00E467BD" w:rsidP="00345ABF">
      <w:pPr>
        <w:pStyle w:val="SectionHeading"/>
        <w:widowControl/>
        <w:rPr>
          <w:color w:val="auto"/>
        </w:rPr>
      </w:pPr>
      <w:r w:rsidRPr="00FA2EA6">
        <w:rPr>
          <w:color w:val="auto"/>
        </w:rPr>
        <w:t>§18-10-3. Federal aid for West Virginia University and West Virginia State University.</w:t>
      </w:r>
    </w:p>
    <w:p w14:paraId="350DAE92" w14:textId="77777777" w:rsidR="00E467BD" w:rsidRPr="00FA2EA6" w:rsidRDefault="00E467BD" w:rsidP="00345ABF">
      <w:pPr>
        <w:pStyle w:val="SectionBody"/>
        <w:widowControl/>
        <w:rPr>
          <w:color w:val="auto"/>
        </w:rPr>
      </w:pPr>
      <w:r w:rsidRPr="00FA2EA6">
        <w:rPr>
          <w:color w:val="auto"/>
        </w:rPr>
        <w:t>The state of West Virginia hereby renews its assent to the provisions and purposes of the act of Congress of August thirtieth, eighteen hundred and ninety, entitled "An act to apply a portion of the proceeds of the public land to the more complete endowment and support of the colleges for the benefit of agriculture and the mechanic arts established under the provisions of the act of Congress approved July second, eighteen hundred and sixty-two," and of all subsequent acts of Congress amending or supplementing said act, and accepts the appropriations of money authorized thereby.</w:t>
      </w:r>
    </w:p>
    <w:p w14:paraId="464519EB" w14:textId="77777777" w:rsidR="00F36847" w:rsidRDefault="00E467BD" w:rsidP="006F6FAD">
      <w:pPr>
        <w:pStyle w:val="SectionBody"/>
        <w:widowControl/>
        <w:rPr>
          <w:rFonts w:cs="Arial"/>
          <w:color w:val="auto"/>
        </w:rPr>
        <w:sectPr w:rsidR="00F36847" w:rsidSect="00DF199D">
          <w:type w:val="continuous"/>
          <w:pgSz w:w="12240" w:h="15840" w:code="1"/>
          <w:pgMar w:top="1440" w:right="1440" w:bottom="1440" w:left="1440" w:header="720" w:footer="720" w:gutter="0"/>
          <w:lnNumType w:countBy="1" w:restart="newSection"/>
          <w:cols w:space="720"/>
          <w:titlePg/>
          <w:docGrid w:linePitch="360"/>
        </w:sectPr>
      </w:pPr>
      <w:r w:rsidRPr="00FA2EA6">
        <w:rPr>
          <w:color w:val="auto"/>
        </w:rPr>
        <w:t>The state of West Virginia hereby designates West Virginia University as the beneficiary of appropriations under the eighteen hundred and sixty-two act of Congress referred to in section one of this article and West Virginia State University as the beneficiary of appropriations under the eighteen hundred and ninety act of Congress referred to in this section</w:t>
      </w:r>
      <w:r w:rsidRPr="00FA2EA6">
        <w:rPr>
          <w:rFonts w:cs="Arial"/>
          <w:color w:val="auto"/>
        </w:rPr>
        <w:t xml:space="preserve"> and shall maximize the full federal matching requirement, including, but not limited to, 7 U.S.C. § 3222d(c) through a separate line item appropriation for each of the two institutions</w:t>
      </w:r>
      <w:r w:rsidR="00340EA6" w:rsidRPr="00FA2EA6">
        <w:rPr>
          <w:rFonts w:cs="Arial"/>
          <w:color w:val="auto"/>
        </w:rPr>
        <w:t>.</w:t>
      </w:r>
    </w:p>
    <w:p w14:paraId="2D407C8F" w14:textId="77777777" w:rsidR="00F36847" w:rsidRDefault="00F36847" w:rsidP="006F6FAD">
      <w:pPr>
        <w:pStyle w:val="SectionBody"/>
        <w:widowControl/>
        <w:rPr>
          <w:color w:val="auto"/>
        </w:rPr>
        <w:sectPr w:rsidR="00F36847" w:rsidSect="00F36847">
          <w:headerReference w:type="default" r:id="rId17"/>
          <w:footerReference w:type="default" r:id="rId18"/>
          <w:pgSz w:w="12240" w:h="15840" w:code="1"/>
          <w:pgMar w:top="1440" w:right="1440" w:bottom="1440" w:left="1440" w:header="720" w:footer="720" w:gutter="0"/>
          <w:cols w:space="720"/>
          <w:docGrid w:linePitch="360"/>
        </w:sectPr>
      </w:pPr>
    </w:p>
    <w:p w14:paraId="0AA9779B" w14:textId="77777777" w:rsidR="00F36847" w:rsidRPr="006239C4" w:rsidRDefault="00F36847" w:rsidP="00F3684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25E33A7" w14:textId="77777777" w:rsidR="00F36847" w:rsidRPr="006239C4" w:rsidRDefault="00F36847" w:rsidP="00F36847">
      <w:pPr>
        <w:spacing w:line="240" w:lineRule="auto"/>
        <w:ind w:left="720" w:right="720"/>
        <w:rPr>
          <w:rFonts w:cs="Arial"/>
        </w:rPr>
      </w:pPr>
    </w:p>
    <w:p w14:paraId="12F045F1" w14:textId="77777777" w:rsidR="00F36847" w:rsidRPr="006239C4" w:rsidRDefault="00F36847" w:rsidP="00F36847">
      <w:pPr>
        <w:spacing w:line="240" w:lineRule="auto"/>
        <w:ind w:left="720" w:right="720"/>
        <w:rPr>
          <w:rFonts w:cs="Arial"/>
        </w:rPr>
      </w:pPr>
    </w:p>
    <w:p w14:paraId="26B7F1D7" w14:textId="77777777" w:rsidR="00F36847" w:rsidRPr="006239C4" w:rsidRDefault="00F36847" w:rsidP="00F36847">
      <w:pPr>
        <w:autoSpaceDE w:val="0"/>
        <w:autoSpaceDN w:val="0"/>
        <w:adjustRightInd w:val="0"/>
        <w:spacing w:line="240" w:lineRule="auto"/>
        <w:ind w:left="720" w:right="720"/>
        <w:rPr>
          <w:rFonts w:cs="Arial"/>
        </w:rPr>
      </w:pPr>
      <w:r w:rsidRPr="006239C4">
        <w:rPr>
          <w:rFonts w:cs="Arial"/>
        </w:rPr>
        <w:t>...............................................................</w:t>
      </w:r>
    </w:p>
    <w:p w14:paraId="79C57CED" w14:textId="77777777" w:rsidR="00F36847" w:rsidRPr="006239C4" w:rsidRDefault="00F36847" w:rsidP="00F3684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856764D" w14:textId="77777777" w:rsidR="00F36847" w:rsidRPr="006239C4" w:rsidRDefault="00F36847" w:rsidP="00F36847">
      <w:pPr>
        <w:autoSpaceDE w:val="0"/>
        <w:autoSpaceDN w:val="0"/>
        <w:adjustRightInd w:val="0"/>
        <w:spacing w:line="240" w:lineRule="auto"/>
        <w:ind w:left="720" w:right="720"/>
        <w:rPr>
          <w:rFonts w:cs="Arial"/>
        </w:rPr>
      </w:pPr>
    </w:p>
    <w:p w14:paraId="18053886" w14:textId="77777777" w:rsidR="00F36847" w:rsidRPr="006239C4" w:rsidRDefault="00F36847" w:rsidP="00F36847">
      <w:pPr>
        <w:autoSpaceDE w:val="0"/>
        <w:autoSpaceDN w:val="0"/>
        <w:adjustRightInd w:val="0"/>
        <w:spacing w:line="240" w:lineRule="auto"/>
        <w:ind w:left="720" w:right="720"/>
        <w:rPr>
          <w:rFonts w:cs="Arial"/>
        </w:rPr>
      </w:pPr>
    </w:p>
    <w:p w14:paraId="1B562A46" w14:textId="77777777" w:rsidR="00F36847" w:rsidRPr="006239C4" w:rsidRDefault="00F36847" w:rsidP="00F368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3A07EBE" w14:textId="77777777" w:rsidR="00F36847" w:rsidRPr="006239C4" w:rsidRDefault="00F36847" w:rsidP="00F3684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F2B2B85" w14:textId="77777777" w:rsidR="00F36847" w:rsidRPr="006239C4" w:rsidRDefault="00F36847" w:rsidP="00F368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63167C1" w14:textId="77777777" w:rsidR="00F36847" w:rsidRPr="006239C4" w:rsidRDefault="00F36847" w:rsidP="00F368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663A2A" w14:textId="77777777" w:rsidR="00F36847" w:rsidRDefault="00F36847" w:rsidP="00F368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D26268" w14:textId="77777777" w:rsidR="00F36847" w:rsidRPr="006239C4" w:rsidRDefault="00F36847" w:rsidP="00F368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E160114" w14:textId="77777777" w:rsidR="00F36847" w:rsidRPr="006239C4" w:rsidRDefault="00F36847" w:rsidP="00F368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34392D" w14:textId="77777777" w:rsidR="00F36847" w:rsidRPr="006239C4" w:rsidRDefault="00F36847" w:rsidP="00F36847">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782562E" w14:textId="77777777" w:rsidR="00F36847" w:rsidRPr="006239C4" w:rsidRDefault="00F36847" w:rsidP="00F368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30EC96" w14:textId="77777777" w:rsidR="00F36847" w:rsidRPr="006239C4" w:rsidRDefault="00F36847" w:rsidP="00F368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F13A71"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5BD5F3"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2B770A"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682711B" w14:textId="77777777" w:rsidR="00F36847" w:rsidRPr="006239C4" w:rsidRDefault="00F36847" w:rsidP="00F3684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53A0BAC"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DEB0C7"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30C6B1"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A434CA5" w14:textId="77777777" w:rsidR="00F36847" w:rsidRPr="006239C4" w:rsidRDefault="00F36847" w:rsidP="00F3684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2E00F55"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B93554" w14:textId="77777777" w:rsidR="00F36847" w:rsidRPr="006239C4" w:rsidRDefault="00F36847" w:rsidP="00F368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3F9E53" w14:textId="77777777" w:rsidR="00F36847" w:rsidRPr="006239C4" w:rsidRDefault="00F36847" w:rsidP="00F368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7A9A294" w14:textId="77777777" w:rsidR="00F36847" w:rsidRPr="006239C4" w:rsidRDefault="00F36847" w:rsidP="00F36847">
      <w:pPr>
        <w:autoSpaceDE w:val="0"/>
        <w:autoSpaceDN w:val="0"/>
        <w:adjustRightInd w:val="0"/>
        <w:spacing w:line="240" w:lineRule="auto"/>
        <w:ind w:right="720"/>
        <w:jc w:val="both"/>
        <w:rPr>
          <w:rFonts w:cs="Arial"/>
        </w:rPr>
      </w:pPr>
    </w:p>
    <w:p w14:paraId="71CEEC18" w14:textId="77777777" w:rsidR="00F36847" w:rsidRPr="006239C4" w:rsidRDefault="00F36847" w:rsidP="00F36847">
      <w:pPr>
        <w:autoSpaceDE w:val="0"/>
        <w:autoSpaceDN w:val="0"/>
        <w:adjustRightInd w:val="0"/>
        <w:spacing w:line="240" w:lineRule="auto"/>
        <w:ind w:right="720"/>
        <w:jc w:val="both"/>
        <w:rPr>
          <w:rFonts w:cs="Arial"/>
        </w:rPr>
      </w:pPr>
    </w:p>
    <w:p w14:paraId="2A4436E0" w14:textId="77777777" w:rsidR="00F36847" w:rsidRPr="006239C4" w:rsidRDefault="00F36847" w:rsidP="00F36847">
      <w:pPr>
        <w:autoSpaceDE w:val="0"/>
        <w:autoSpaceDN w:val="0"/>
        <w:adjustRightInd w:val="0"/>
        <w:spacing w:line="240" w:lineRule="auto"/>
        <w:ind w:left="720" w:right="720"/>
        <w:jc w:val="both"/>
        <w:rPr>
          <w:rFonts w:cs="Arial"/>
        </w:rPr>
      </w:pPr>
    </w:p>
    <w:p w14:paraId="15FA076B" w14:textId="77777777" w:rsidR="00F36847" w:rsidRPr="006239C4" w:rsidRDefault="00F36847" w:rsidP="00F3684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3FB57C2" w14:textId="77777777" w:rsidR="00F36847" w:rsidRPr="006239C4" w:rsidRDefault="00F36847" w:rsidP="00F36847">
      <w:pPr>
        <w:tabs>
          <w:tab w:val="left" w:pos="1080"/>
        </w:tabs>
        <w:autoSpaceDE w:val="0"/>
        <w:autoSpaceDN w:val="0"/>
        <w:adjustRightInd w:val="0"/>
        <w:spacing w:line="240" w:lineRule="auto"/>
        <w:ind w:left="720" w:right="720"/>
        <w:jc w:val="both"/>
        <w:rPr>
          <w:rFonts w:cs="Arial"/>
        </w:rPr>
      </w:pPr>
    </w:p>
    <w:p w14:paraId="4C6276AE" w14:textId="77777777" w:rsidR="00F36847" w:rsidRPr="006239C4" w:rsidRDefault="00F36847" w:rsidP="00F3684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86FDCCE" w14:textId="77777777" w:rsidR="00F36847" w:rsidRPr="006239C4" w:rsidRDefault="00F36847" w:rsidP="00F36847">
      <w:pPr>
        <w:autoSpaceDE w:val="0"/>
        <w:autoSpaceDN w:val="0"/>
        <w:adjustRightInd w:val="0"/>
        <w:spacing w:line="240" w:lineRule="auto"/>
        <w:ind w:left="720" w:right="720"/>
        <w:jc w:val="both"/>
        <w:rPr>
          <w:rFonts w:cs="Arial"/>
        </w:rPr>
      </w:pPr>
    </w:p>
    <w:p w14:paraId="7676C4BE" w14:textId="77777777" w:rsidR="00F36847" w:rsidRPr="006239C4" w:rsidRDefault="00F36847" w:rsidP="00F36847">
      <w:pPr>
        <w:autoSpaceDE w:val="0"/>
        <w:autoSpaceDN w:val="0"/>
        <w:adjustRightInd w:val="0"/>
        <w:spacing w:line="240" w:lineRule="auto"/>
        <w:ind w:left="720" w:right="720"/>
        <w:jc w:val="both"/>
        <w:rPr>
          <w:rFonts w:cs="Arial"/>
        </w:rPr>
      </w:pPr>
    </w:p>
    <w:p w14:paraId="45669B3E" w14:textId="77777777" w:rsidR="00F36847" w:rsidRPr="006239C4" w:rsidRDefault="00F36847" w:rsidP="00F3684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C5E7ADC" w14:textId="77777777" w:rsidR="00F36847" w:rsidRDefault="00F36847" w:rsidP="00F3684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156E4C0" w14:textId="02114FC4" w:rsidR="006865E9" w:rsidRPr="00FA2EA6" w:rsidRDefault="006865E9" w:rsidP="006F6FAD">
      <w:pPr>
        <w:pStyle w:val="SectionBody"/>
        <w:widowControl/>
        <w:rPr>
          <w:color w:val="auto"/>
        </w:rPr>
      </w:pPr>
    </w:p>
    <w:sectPr w:rsidR="006865E9" w:rsidRPr="00FA2EA6" w:rsidSect="0086011B">
      <w:headerReference w:type="even" r:id="rId19"/>
      <w:headerReference w:type="default"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9C29" w14:textId="77777777" w:rsidR="00E467BD" w:rsidRPr="00B844FE" w:rsidRDefault="00E467BD" w:rsidP="00B844FE">
      <w:r>
        <w:separator/>
      </w:r>
    </w:p>
  </w:endnote>
  <w:endnote w:type="continuationSeparator" w:id="0">
    <w:p w14:paraId="2195AE97" w14:textId="77777777" w:rsidR="00E467BD" w:rsidRPr="00B844FE" w:rsidRDefault="00E467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AEAB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EBB5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209B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68424"/>
      <w:docPartObj>
        <w:docPartGallery w:val="Page Numbers (Bottom of Page)"/>
        <w:docPartUnique/>
      </w:docPartObj>
    </w:sdtPr>
    <w:sdtEndPr/>
    <w:sdtContent>
      <w:p w14:paraId="1563C805" w14:textId="77777777" w:rsidR="00E467BD" w:rsidRPr="00B844FE" w:rsidRDefault="00E467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FD2050" w14:textId="77777777" w:rsidR="00E467BD" w:rsidRDefault="00E467B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40CA" w14:textId="695D908E" w:rsidR="00F36847" w:rsidRPr="00F36847" w:rsidRDefault="00F36847" w:rsidP="00F368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78B2" w14:textId="77777777" w:rsidR="00775992" w:rsidRDefault="00F3684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CF0986" w14:textId="77777777" w:rsidR="00775992" w:rsidRPr="00775992" w:rsidRDefault="00327632" w:rsidP="007759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52986"/>
      <w:docPartObj>
        <w:docPartGallery w:val="Page Numbers (Bottom of Page)"/>
        <w:docPartUnique/>
      </w:docPartObj>
    </w:sdtPr>
    <w:sdtEndPr>
      <w:rPr>
        <w:noProof/>
      </w:rPr>
    </w:sdtEndPr>
    <w:sdtContent>
      <w:p w14:paraId="30B98F4B" w14:textId="77777777" w:rsidR="00F36847" w:rsidRDefault="00F3684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5CE3" w14:textId="77777777" w:rsidR="00E467BD" w:rsidRPr="00B844FE" w:rsidRDefault="00E467BD" w:rsidP="00B844FE">
      <w:r>
        <w:separator/>
      </w:r>
    </w:p>
  </w:footnote>
  <w:footnote w:type="continuationSeparator" w:id="0">
    <w:p w14:paraId="08797491" w14:textId="77777777" w:rsidR="00E467BD" w:rsidRPr="00B844FE" w:rsidRDefault="00E467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295" w14:textId="2175507A" w:rsidR="002A0269" w:rsidRPr="00B844FE" w:rsidRDefault="00327632">
    <w:pPr>
      <w:pStyle w:val="Header"/>
    </w:pPr>
    <w:sdt>
      <w:sdtPr>
        <w:id w:val="-684364211"/>
        <w:placeholder>
          <w:docPart w:val="429712D6C09D412BA5DD2F76E2A09725"/>
        </w:placeholder>
        <w:temporary/>
        <w:showingPlcHdr/>
        <w15:appearance w15:val="hidden"/>
      </w:sdtPr>
      <w:sdtEndPr/>
      <w:sdtContent>
        <w:r w:rsidR="00A072B4" w:rsidRPr="00B844FE">
          <w:t>[Type here]</w:t>
        </w:r>
      </w:sdtContent>
    </w:sdt>
    <w:r w:rsidR="002A0269" w:rsidRPr="00B844FE">
      <w:ptab w:relativeTo="margin" w:alignment="left" w:leader="none"/>
    </w:r>
    <w:sdt>
      <w:sdtPr>
        <w:id w:val="-556240388"/>
        <w:placeholder>
          <w:docPart w:val="429712D6C09D412BA5DD2F76E2A09725"/>
        </w:placeholder>
        <w:temporary/>
        <w:showingPlcHdr/>
        <w15:appearance w15:val="hidden"/>
      </w:sdtPr>
      <w:sdtEndPr/>
      <w:sdtContent>
        <w:r w:rsidR="00A072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D29" w14:textId="0ECDAFBC" w:rsidR="00C33014" w:rsidRPr="00686E9A" w:rsidRDefault="001A66B7" w:rsidP="000573A9">
    <w:pPr>
      <w:pStyle w:val="HeaderStyle"/>
      <w:rPr>
        <w:sz w:val="22"/>
        <w:szCs w:val="22"/>
      </w:rPr>
    </w:pPr>
    <w:r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0385EE89C9034DA698209F8A789DC7C4"/>
        </w:placeholder>
        <w:showingPlcHdr/>
        <w:text/>
      </w:sdtPr>
      <w:sdtEndPr/>
      <w:sdtContent>
        <w:r w:rsidR="00394191" w:rsidRPr="00686E9A">
          <w:rPr>
            <w:rStyle w:val="PlaceholderText"/>
            <w:sz w:val="22"/>
            <w:szCs w:val="22"/>
          </w:rPr>
          <w:t>Click here to enter text.</w:t>
        </w:r>
      </w:sdtContent>
    </w:sdt>
  </w:p>
  <w:p w14:paraId="3F6F4C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E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622" w14:textId="3A736C3C" w:rsidR="00E467BD" w:rsidRPr="00B844FE" w:rsidRDefault="00327632">
    <w:pPr>
      <w:pStyle w:val="Header"/>
    </w:pPr>
    <w:sdt>
      <w:sdtPr>
        <w:id w:val="1522127960"/>
        <w:placeholder>
          <w:docPart w:val="429712D6C09D412BA5DD2F76E2A09725"/>
        </w:placeholder>
        <w:temporary/>
        <w:showingPlcHdr/>
        <w15:appearance w15:val="hidden"/>
      </w:sdtPr>
      <w:sdtEndPr/>
      <w:sdtContent>
        <w:r w:rsidR="00A072B4" w:rsidRPr="00B844FE">
          <w:t>[Type here]</w:t>
        </w:r>
      </w:sdtContent>
    </w:sdt>
    <w:r w:rsidR="00E467BD" w:rsidRPr="00B844FE">
      <w:ptab w:relativeTo="margin" w:alignment="left" w:leader="none"/>
    </w:r>
    <w:sdt>
      <w:sdtPr>
        <w:id w:val="-1952935194"/>
        <w:placeholder>
          <w:docPart w:val="429712D6C09D412BA5DD2F76E2A09725"/>
        </w:placeholder>
        <w:temporary/>
        <w:showingPlcHdr/>
        <w15:appearance w15:val="hidden"/>
      </w:sdtPr>
      <w:sdtEndPr/>
      <w:sdtContent>
        <w:r w:rsidR="00A072B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D08C" w14:textId="0C03FE68" w:rsidR="00E467BD" w:rsidRPr="004D3ABE" w:rsidRDefault="008B5CE8" w:rsidP="00345ABF">
    <w:pPr>
      <w:pStyle w:val="HeaderStyle"/>
    </w:pPr>
    <w:r>
      <w:rPr>
        <w:sz w:val="22"/>
        <w:szCs w:val="22"/>
      </w:rPr>
      <w:t>Enr</w:t>
    </w:r>
    <w:r w:rsidR="00E467BD" w:rsidRPr="00686E9A">
      <w:rPr>
        <w:sz w:val="22"/>
        <w:szCs w:val="22"/>
      </w:rPr>
      <w:t xml:space="preserve"> </w:t>
    </w:r>
    <w:r w:rsidR="008443C0">
      <w:rPr>
        <w:sz w:val="22"/>
        <w:szCs w:val="22"/>
      </w:rPr>
      <w:t>HB</w:t>
    </w:r>
    <w:r w:rsidR="00345ABF">
      <w:rPr>
        <w:sz w:val="22"/>
        <w:szCs w:val="22"/>
      </w:rPr>
      <w:t xml:space="preserve"> 3371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21A6" w14:textId="7CC46AD2" w:rsidR="00E467BD" w:rsidRPr="004D3ABE" w:rsidRDefault="00A61BBD" w:rsidP="00CC1F3B">
    <w:pPr>
      <w:pStyle w:val="HeaderStyle"/>
      <w:rPr>
        <w:sz w:val="22"/>
        <w:szCs w:val="22"/>
      </w:rPr>
    </w:pPr>
    <w:r>
      <w:rPr>
        <w:sz w:val="22"/>
        <w:szCs w:val="22"/>
      </w:rPr>
      <w:t>Intr HB</w:t>
    </w:r>
    <w:r>
      <w:rPr>
        <w:sz w:val="22"/>
        <w:szCs w:val="22"/>
      </w:rPr>
      <w:tab/>
    </w:r>
    <w:r>
      <w:rPr>
        <w:sz w:val="22"/>
        <w:szCs w:val="22"/>
      </w:rPr>
      <w:tab/>
      <w:t>2023R</w:t>
    </w:r>
    <w:r w:rsidR="00340EA6">
      <w:rPr>
        <w:sz w:val="22"/>
        <w:szCs w:val="22"/>
      </w:rPr>
      <w:t>3462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FB20" w14:textId="25EE7516" w:rsidR="00F36847" w:rsidRPr="00F36847" w:rsidRDefault="00F36847" w:rsidP="00F368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B87" w14:textId="77777777" w:rsidR="00775992" w:rsidRPr="00775992" w:rsidRDefault="00F36847" w:rsidP="00775992">
    <w:pPr>
      <w:pStyle w:val="Header"/>
    </w:pPr>
    <w:r>
      <w:t>CS for SB 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23A0" w14:textId="77777777" w:rsidR="00F36847" w:rsidRPr="004D3ABE" w:rsidRDefault="00F36847" w:rsidP="00F36847">
    <w:pPr>
      <w:pStyle w:val="HeaderStyle"/>
    </w:pPr>
    <w:r>
      <w:rPr>
        <w:sz w:val="22"/>
        <w:szCs w:val="22"/>
      </w:rPr>
      <w:t>Enr</w:t>
    </w:r>
    <w:r w:rsidRPr="00686E9A">
      <w:rPr>
        <w:sz w:val="22"/>
        <w:szCs w:val="22"/>
      </w:rPr>
      <w:t xml:space="preserve"> </w:t>
    </w:r>
    <w:r>
      <w:rPr>
        <w:sz w:val="22"/>
        <w:szCs w:val="22"/>
      </w:rPr>
      <w:t>HB 3371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9526315">
    <w:abstractNumId w:val="0"/>
  </w:num>
  <w:num w:numId="2" w16cid:durableId="77825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BD"/>
    <w:rsid w:val="0000526A"/>
    <w:rsid w:val="000573A9"/>
    <w:rsid w:val="00085D22"/>
    <w:rsid w:val="00093AB0"/>
    <w:rsid w:val="000C5C77"/>
    <w:rsid w:val="000E3912"/>
    <w:rsid w:val="0010070F"/>
    <w:rsid w:val="0015112E"/>
    <w:rsid w:val="001552E7"/>
    <w:rsid w:val="001566B4"/>
    <w:rsid w:val="00190FC8"/>
    <w:rsid w:val="001A66B7"/>
    <w:rsid w:val="001C279E"/>
    <w:rsid w:val="001D459E"/>
    <w:rsid w:val="0022348D"/>
    <w:rsid w:val="0027011C"/>
    <w:rsid w:val="00274200"/>
    <w:rsid w:val="00275740"/>
    <w:rsid w:val="002A0269"/>
    <w:rsid w:val="00303684"/>
    <w:rsid w:val="003143F5"/>
    <w:rsid w:val="00314854"/>
    <w:rsid w:val="00340EA6"/>
    <w:rsid w:val="00345ABF"/>
    <w:rsid w:val="00394191"/>
    <w:rsid w:val="003C51CD"/>
    <w:rsid w:val="003C6034"/>
    <w:rsid w:val="00400B5C"/>
    <w:rsid w:val="00414DD8"/>
    <w:rsid w:val="004368E0"/>
    <w:rsid w:val="004C13DD"/>
    <w:rsid w:val="004D3ABE"/>
    <w:rsid w:val="004E3441"/>
    <w:rsid w:val="00500579"/>
    <w:rsid w:val="005031D2"/>
    <w:rsid w:val="00563FC5"/>
    <w:rsid w:val="005A5366"/>
    <w:rsid w:val="006369EB"/>
    <w:rsid w:val="00637E73"/>
    <w:rsid w:val="006865E9"/>
    <w:rsid w:val="00686E9A"/>
    <w:rsid w:val="00691F3E"/>
    <w:rsid w:val="00694BFB"/>
    <w:rsid w:val="006A106B"/>
    <w:rsid w:val="006C523D"/>
    <w:rsid w:val="006D4036"/>
    <w:rsid w:val="006F6FAD"/>
    <w:rsid w:val="007A5259"/>
    <w:rsid w:val="007A7081"/>
    <w:rsid w:val="007F1CF5"/>
    <w:rsid w:val="00834EDE"/>
    <w:rsid w:val="008443C0"/>
    <w:rsid w:val="008736AA"/>
    <w:rsid w:val="008B5CE8"/>
    <w:rsid w:val="008C6CF5"/>
    <w:rsid w:val="008D275D"/>
    <w:rsid w:val="009002D5"/>
    <w:rsid w:val="00980327"/>
    <w:rsid w:val="00986478"/>
    <w:rsid w:val="009B5557"/>
    <w:rsid w:val="009F1067"/>
    <w:rsid w:val="00A072B4"/>
    <w:rsid w:val="00A31E01"/>
    <w:rsid w:val="00A527AD"/>
    <w:rsid w:val="00A61BBD"/>
    <w:rsid w:val="00A718CF"/>
    <w:rsid w:val="00AE48A0"/>
    <w:rsid w:val="00AE61BE"/>
    <w:rsid w:val="00B16F25"/>
    <w:rsid w:val="00B24422"/>
    <w:rsid w:val="00B66B81"/>
    <w:rsid w:val="00B71E6F"/>
    <w:rsid w:val="00B80C20"/>
    <w:rsid w:val="00B844FE"/>
    <w:rsid w:val="00B86B4F"/>
    <w:rsid w:val="00BA1F84"/>
    <w:rsid w:val="00BB5224"/>
    <w:rsid w:val="00BC562B"/>
    <w:rsid w:val="00C33014"/>
    <w:rsid w:val="00C33434"/>
    <w:rsid w:val="00C34869"/>
    <w:rsid w:val="00C42EB6"/>
    <w:rsid w:val="00C6068C"/>
    <w:rsid w:val="00C85096"/>
    <w:rsid w:val="00C90827"/>
    <w:rsid w:val="00CB20EF"/>
    <w:rsid w:val="00CC1F3B"/>
    <w:rsid w:val="00CD12CB"/>
    <w:rsid w:val="00CD36CF"/>
    <w:rsid w:val="00CF1DCA"/>
    <w:rsid w:val="00D579FC"/>
    <w:rsid w:val="00D81C16"/>
    <w:rsid w:val="00DE526B"/>
    <w:rsid w:val="00DF199D"/>
    <w:rsid w:val="00E01542"/>
    <w:rsid w:val="00E365F1"/>
    <w:rsid w:val="00E467BD"/>
    <w:rsid w:val="00E62F48"/>
    <w:rsid w:val="00E831B3"/>
    <w:rsid w:val="00E95FBC"/>
    <w:rsid w:val="00EC5E63"/>
    <w:rsid w:val="00EE70CB"/>
    <w:rsid w:val="00F36847"/>
    <w:rsid w:val="00F41CA2"/>
    <w:rsid w:val="00F443C0"/>
    <w:rsid w:val="00F62EFB"/>
    <w:rsid w:val="00F939A4"/>
    <w:rsid w:val="00FA2EA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8A495"/>
  <w15:chartTrackingRefBased/>
  <w15:docId w15:val="{2D1A27F2-E876-4347-88D4-F19ACA7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6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467BD"/>
    <w:rPr>
      <w:rFonts w:eastAsia="Calibri"/>
      <w:color w:val="000000"/>
    </w:rPr>
  </w:style>
  <w:style w:type="character" w:customStyle="1" w:styleId="SectionHeadingChar">
    <w:name w:val="Section Heading Char"/>
    <w:link w:val="SectionHeading"/>
    <w:rsid w:val="00E467BD"/>
    <w:rPr>
      <w:rFonts w:eastAsia="Calibri"/>
      <w:b/>
      <w:color w:val="000000"/>
    </w:rPr>
  </w:style>
  <w:style w:type="character" w:styleId="PageNumber">
    <w:name w:val="page number"/>
    <w:basedOn w:val="DefaultParagraphFont"/>
    <w:uiPriority w:val="99"/>
    <w:semiHidden/>
    <w:locked/>
    <w:rsid w:val="00F36847"/>
  </w:style>
  <w:style w:type="paragraph" w:styleId="BlockText">
    <w:name w:val="Block Text"/>
    <w:basedOn w:val="Normal"/>
    <w:uiPriority w:val="99"/>
    <w:semiHidden/>
    <w:locked/>
    <w:rsid w:val="00F3684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939A4F3C449C3A5736EDCB4372FEE"/>
        <w:category>
          <w:name w:val="General"/>
          <w:gallery w:val="placeholder"/>
        </w:category>
        <w:types>
          <w:type w:val="bbPlcHdr"/>
        </w:types>
        <w:behaviors>
          <w:behavior w:val="content"/>
        </w:behaviors>
        <w:guid w:val="{5C700E28-9FAE-42D8-9D00-9A061DA082A1}"/>
      </w:docPartPr>
      <w:docPartBody>
        <w:p w:rsidR="004B3817" w:rsidRDefault="004B3817">
          <w:pPr>
            <w:pStyle w:val="713939A4F3C449C3A5736EDCB4372FEE"/>
          </w:pPr>
          <w:r w:rsidRPr="00B844FE">
            <w:t>Prefix Text</w:t>
          </w:r>
        </w:p>
      </w:docPartBody>
    </w:docPart>
    <w:docPart>
      <w:docPartPr>
        <w:name w:val="429712D6C09D412BA5DD2F76E2A09725"/>
        <w:category>
          <w:name w:val="General"/>
          <w:gallery w:val="placeholder"/>
        </w:category>
        <w:types>
          <w:type w:val="bbPlcHdr"/>
        </w:types>
        <w:behaviors>
          <w:behavior w:val="content"/>
        </w:behaviors>
        <w:guid w:val="{84980E3D-8CFF-4805-89E5-76AE5FC31163}"/>
      </w:docPartPr>
      <w:docPartBody>
        <w:p w:rsidR="004B3817" w:rsidRDefault="009F6B51">
          <w:pPr>
            <w:pStyle w:val="429712D6C09D412BA5DD2F76E2A09725"/>
          </w:pPr>
          <w:r w:rsidRPr="00B844FE">
            <w:t>[Type here]</w:t>
          </w:r>
        </w:p>
      </w:docPartBody>
    </w:docPart>
    <w:docPart>
      <w:docPartPr>
        <w:name w:val="DF1FA566FE8643AD9B778456D371F716"/>
        <w:category>
          <w:name w:val="General"/>
          <w:gallery w:val="placeholder"/>
        </w:category>
        <w:types>
          <w:type w:val="bbPlcHdr"/>
        </w:types>
        <w:behaviors>
          <w:behavior w:val="content"/>
        </w:behaviors>
        <w:guid w:val="{71261C3B-463A-4D52-8082-C612538553E3}"/>
      </w:docPartPr>
      <w:docPartBody>
        <w:p w:rsidR="004B3817" w:rsidRDefault="004B3817">
          <w:pPr>
            <w:pStyle w:val="DF1FA566FE8643AD9B778456D371F716"/>
          </w:pPr>
          <w:r w:rsidRPr="00B844FE">
            <w:t>Number</w:t>
          </w:r>
        </w:p>
      </w:docPartBody>
    </w:docPart>
    <w:docPart>
      <w:docPartPr>
        <w:name w:val="DBD4F5BF873148B89E98490F7A8AD76D"/>
        <w:category>
          <w:name w:val="General"/>
          <w:gallery w:val="placeholder"/>
        </w:category>
        <w:types>
          <w:type w:val="bbPlcHdr"/>
        </w:types>
        <w:behaviors>
          <w:behavior w:val="content"/>
        </w:behaviors>
        <w:guid w:val="{FF3F6C52-6BDD-43BF-B2B9-F284753C122C}"/>
      </w:docPartPr>
      <w:docPartBody>
        <w:p w:rsidR="004B3817" w:rsidRDefault="004B3817">
          <w:pPr>
            <w:pStyle w:val="DBD4F5BF873148B89E98490F7A8AD76D"/>
          </w:pPr>
          <w:r w:rsidRPr="00B844FE">
            <w:t>Enter Sponsors Here</w:t>
          </w:r>
        </w:p>
      </w:docPartBody>
    </w:docPart>
    <w:docPart>
      <w:docPartPr>
        <w:name w:val="5BDBBAF5CC4C4384811C3B0D0CFC8242"/>
        <w:category>
          <w:name w:val="General"/>
          <w:gallery w:val="placeholder"/>
        </w:category>
        <w:types>
          <w:type w:val="bbPlcHdr"/>
        </w:types>
        <w:behaviors>
          <w:behavior w:val="content"/>
        </w:behaviors>
        <w:guid w:val="{F4F5BA89-E603-4ECE-BE31-C42F5E63F98C}"/>
      </w:docPartPr>
      <w:docPartBody>
        <w:p w:rsidR="004B3817" w:rsidRDefault="004B3817">
          <w:pPr>
            <w:pStyle w:val="5BDBBAF5CC4C4384811C3B0D0CFC8242"/>
          </w:pPr>
          <w:r>
            <w:rPr>
              <w:rStyle w:val="PlaceholderText"/>
            </w:rPr>
            <w:t>Enter References</w:t>
          </w:r>
        </w:p>
      </w:docPartBody>
    </w:docPart>
    <w:docPart>
      <w:docPartPr>
        <w:name w:val="0385EE89C9034DA698209F8A789DC7C4"/>
        <w:category>
          <w:name w:val="General"/>
          <w:gallery w:val="placeholder"/>
        </w:category>
        <w:types>
          <w:type w:val="bbPlcHdr"/>
        </w:types>
        <w:behaviors>
          <w:behavior w:val="content"/>
        </w:behaviors>
        <w:guid w:val="{4FE4C95B-272E-426C-AB4B-9FAB859EF0E8}"/>
      </w:docPartPr>
      <w:docPartBody>
        <w:p w:rsidR="004E0E21" w:rsidRDefault="009F6B51" w:rsidP="009F6B51">
          <w:pPr>
            <w:pStyle w:val="0385EE89C9034DA698209F8A789DC7C4"/>
          </w:pPr>
          <w:r w:rsidRPr="00686E9A">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17"/>
    <w:rsid w:val="004B3817"/>
    <w:rsid w:val="004E0E21"/>
    <w:rsid w:val="009F6B51"/>
    <w:rsid w:val="00D8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939A4F3C449C3A5736EDCB4372FEE">
    <w:name w:val="713939A4F3C449C3A5736EDCB4372FEE"/>
  </w:style>
  <w:style w:type="paragraph" w:customStyle="1" w:styleId="429712D6C09D412BA5DD2F76E2A09725">
    <w:name w:val="429712D6C09D412BA5DD2F76E2A09725"/>
  </w:style>
  <w:style w:type="paragraph" w:customStyle="1" w:styleId="DF1FA566FE8643AD9B778456D371F716">
    <w:name w:val="DF1FA566FE8643AD9B778456D371F716"/>
  </w:style>
  <w:style w:type="paragraph" w:customStyle="1" w:styleId="DBD4F5BF873148B89E98490F7A8AD76D">
    <w:name w:val="DBD4F5BF873148B89E98490F7A8AD76D"/>
  </w:style>
  <w:style w:type="character" w:styleId="PlaceholderText">
    <w:name w:val="Placeholder Text"/>
    <w:basedOn w:val="DefaultParagraphFont"/>
    <w:uiPriority w:val="99"/>
    <w:semiHidden/>
    <w:rsid w:val="009F6B51"/>
    <w:rPr>
      <w:color w:val="808080"/>
    </w:rPr>
  </w:style>
  <w:style w:type="paragraph" w:customStyle="1" w:styleId="5BDBBAF5CC4C4384811C3B0D0CFC8242">
    <w:name w:val="5BDBBAF5CC4C4384811C3B0D0CFC8242"/>
  </w:style>
  <w:style w:type="paragraph" w:customStyle="1" w:styleId="0385EE89C9034DA698209F8A789DC7C4">
    <w:name w:val="0385EE89C9034DA698209F8A789DC7C4"/>
    <w:rsid w:val="009F6B5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2023-02-26T00:14:00Z</cp:lastPrinted>
  <dcterms:created xsi:type="dcterms:W3CDTF">2023-03-17T15:34:00Z</dcterms:created>
  <dcterms:modified xsi:type="dcterms:W3CDTF">2023-03-17T15:34:00Z</dcterms:modified>
</cp:coreProperties>
</file>